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014280C7" w:rsidR="00424A5A" w:rsidRPr="001F4276" w:rsidRDefault="00DC66B7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4F834D29">
            <wp:simplePos x="0" y="0"/>
            <wp:positionH relativeFrom="margin">
              <wp:posOffset>-121920</wp:posOffset>
            </wp:positionH>
            <wp:positionV relativeFrom="paragraph">
              <wp:posOffset>-496570</wp:posOffset>
            </wp:positionV>
            <wp:extent cx="4492625" cy="1437005"/>
            <wp:effectExtent l="0" t="0" r="3175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37D4" w14:paraId="0EB79256" w14:textId="77777777">
        <w:tc>
          <w:tcPr>
            <w:tcW w:w="1080" w:type="dxa"/>
            <w:vAlign w:val="center"/>
          </w:tcPr>
          <w:p w14:paraId="27A7AC4F" w14:textId="049FCB2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3FD8CD62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43001-3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711AE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462E0A" w14:textId="02F1CDC3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087CA59F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225E6B11" w:rsidR="00424A5A" w:rsidRPr="000F37D4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A-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39</w:t>
            </w:r>
            <w:r w:rsidRPr="000F37D4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0F37D4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0F37D4" w14:paraId="14444751" w14:textId="77777777">
        <w:tc>
          <w:tcPr>
            <w:tcW w:w="1080" w:type="dxa"/>
            <w:vAlign w:val="center"/>
          </w:tcPr>
          <w:p w14:paraId="3375AEF5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09147980" w:rsidR="00424A5A" w:rsidRPr="000F37D4" w:rsidRDefault="00D5546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2671E5" w:rsidRPr="000F37D4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0F37D4" w:rsidRPr="000F37D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6904DC" w:rsidRPr="000F37D4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0F37D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0F37D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15E1ECFD" w:rsidR="00424A5A" w:rsidRPr="000F37D4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37D4">
              <w:rPr>
                <w:rFonts w:ascii="Tahoma" w:hAnsi="Tahoma" w:cs="Tahoma"/>
                <w:sz w:val="20"/>
                <w:szCs w:val="20"/>
              </w:rPr>
              <w:t>2431-2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1</w:t>
            </w:r>
            <w:r w:rsidRPr="000F37D4">
              <w:rPr>
                <w:rFonts w:ascii="Tahoma" w:hAnsi="Tahoma" w:cs="Tahoma"/>
                <w:sz w:val="20"/>
                <w:szCs w:val="20"/>
              </w:rPr>
              <w:t>-00</w:t>
            </w:r>
            <w:r w:rsidR="000F37D4" w:rsidRPr="000F37D4">
              <w:rPr>
                <w:rFonts w:ascii="Tahoma" w:hAnsi="Tahoma" w:cs="Tahoma"/>
                <w:sz w:val="20"/>
                <w:szCs w:val="20"/>
              </w:rPr>
              <w:t>0227</w:t>
            </w:r>
            <w:r w:rsidRPr="000F37D4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1A70AB58" w14:textId="29326795" w:rsidR="00424A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DBC7AC6" w14:textId="77777777" w:rsidR="00711AE4" w:rsidRPr="001F4276" w:rsidRDefault="00711AE4" w:rsidP="00424A5A">
      <w:pPr>
        <w:pStyle w:val="BodyText2"/>
        <w:ind w:left="-181" w:right="-210"/>
        <w:rPr>
          <w:rFonts w:ascii="Tahoma" w:hAnsi="Tahoma" w:cs="Tahoma"/>
          <w:szCs w:val="20"/>
        </w:rPr>
      </w:pPr>
      <w:bookmarkStart w:id="0" w:name="_GoBack"/>
      <w:bookmarkEnd w:id="0"/>
    </w:p>
    <w:p w14:paraId="6F6A1C4B" w14:textId="0E650DA2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</w:t>
      </w:r>
      <w:r w:rsidR="00711AE4">
        <w:rPr>
          <w:rFonts w:ascii="Tahoma" w:hAnsi="Tahoma" w:cs="Tahoma"/>
          <w:b/>
          <w:spacing w:val="20"/>
          <w:szCs w:val="20"/>
        </w:rPr>
        <w:t>ROKA ZA ODDAJO IN ODPIRANJE PONUDB</w:t>
      </w:r>
      <w:r w:rsidRPr="001F4276">
        <w:rPr>
          <w:rFonts w:ascii="Tahoma" w:hAnsi="Tahoma" w:cs="Tahoma"/>
          <w:b/>
          <w:spacing w:val="20"/>
          <w:szCs w:val="20"/>
        </w:rPr>
        <w:t xml:space="preserve"> </w:t>
      </w:r>
    </w:p>
    <w:p w14:paraId="4120FA62" w14:textId="77777777" w:rsidR="00711AE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</w:t>
      </w:r>
      <w:r w:rsidR="00711AE4">
        <w:rPr>
          <w:rFonts w:ascii="Tahoma" w:hAnsi="Tahoma" w:cs="Tahoma"/>
          <w:b/>
          <w:spacing w:val="20"/>
          <w:szCs w:val="20"/>
        </w:rPr>
        <w:t>javno naročilo</w:t>
      </w:r>
    </w:p>
    <w:p w14:paraId="54CC5478" w14:textId="35EC3102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1C1C0FC9" w:rsidR="00556816" w:rsidRPr="001F4276" w:rsidRDefault="000F37D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37D4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69AEEE86" w14:textId="3721350D" w:rsidR="004B34B5" w:rsidRDefault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14:paraId="0FFD106A" w14:textId="77777777" w:rsidR="00711AE4" w:rsidRPr="001F4276" w:rsidRDefault="00711AE4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 w:rsidTr="009A3CFD">
        <w:trPr>
          <w:trHeight w:val="3511"/>
        </w:trPr>
        <w:tc>
          <w:tcPr>
            <w:tcW w:w="9287" w:type="dxa"/>
          </w:tcPr>
          <w:p w14:paraId="418D26D6" w14:textId="6CC62115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07F005EA" w14:textId="77777777" w:rsidR="00711AE4" w:rsidRPr="001F4276" w:rsidRDefault="00711A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F17B203" w14:textId="77777777" w:rsidR="00C96E11" w:rsidRPr="001F4276" w:rsidRDefault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885DE54" w14:textId="4EB1C919" w:rsidR="00D5546F" w:rsidRDefault="00711AE4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30.3.2021 ob 10:00</w:t>
            </w:r>
          </w:p>
          <w:p w14:paraId="157CAE7C" w14:textId="6B3E7BD3" w:rsidR="00711AE4" w:rsidRDefault="00711AE4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57213102" w14:textId="4E9DCA93" w:rsidR="00711AE4" w:rsidRDefault="00711AE4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30.3.2021 ob 10:01</w:t>
            </w:r>
          </w:p>
          <w:p w14:paraId="16714531" w14:textId="12782FD6" w:rsidR="00711AE4" w:rsidRDefault="00711AE4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7CFDFB6" w14:textId="77777777" w:rsidR="00711AE4" w:rsidRDefault="00711AE4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0F635AF2" w14:textId="77777777" w:rsidR="00D5546F" w:rsidRPr="00D5546F" w:rsidRDefault="00D5546F" w:rsidP="001B70C7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szCs w:val="20"/>
              </w:rPr>
            </w:pPr>
          </w:p>
          <w:p w14:paraId="270367ED" w14:textId="77777777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B6A8" w14:textId="77777777" w:rsidR="00EC0252" w:rsidRDefault="00EC0252">
      <w:r>
        <w:separator/>
      </w:r>
    </w:p>
  </w:endnote>
  <w:endnote w:type="continuationSeparator" w:id="0">
    <w:p w14:paraId="4B9C4013" w14:textId="77777777" w:rsidR="00EC0252" w:rsidRDefault="00EC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3C070DA8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5546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1AE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C8E3" w14:textId="77777777" w:rsidR="00EC0252" w:rsidRDefault="00EC0252">
      <w:r>
        <w:separator/>
      </w:r>
    </w:p>
  </w:footnote>
  <w:footnote w:type="continuationSeparator" w:id="0">
    <w:p w14:paraId="6F3D1339" w14:textId="77777777" w:rsidR="00EC0252" w:rsidRDefault="00EC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B600301"/>
    <w:multiLevelType w:val="hybridMultilevel"/>
    <w:tmpl w:val="CC881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0F37D4"/>
    <w:rsid w:val="001724A3"/>
    <w:rsid w:val="00174520"/>
    <w:rsid w:val="001836BB"/>
    <w:rsid w:val="001B70C7"/>
    <w:rsid w:val="001F4276"/>
    <w:rsid w:val="00203EC0"/>
    <w:rsid w:val="002507C2"/>
    <w:rsid w:val="00262685"/>
    <w:rsid w:val="0026298C"/>
    <w:rsid w:val="002671E5"/>
    <w:rsid w:val="00287AC5"/>
    <w:rsid w:val="002C03AF"/>
    <w:rsid w:val="003133A6"/>
    <w:rsid w:val="004109FE"/>
    <w:rsid w:val="0042179A"/>
    <w:rsid w:val="00424A5A"/>
    <w:rsid w:val="004412F3"/>
    <w:rsid w:val="004A31A5"/>
    <w:rsid w:val="004B34B5"/>
    <w:rsid w:val="00501CF6"/>
    <w:rsid w:val="005223A4"/>
    <w:rsid w:val="00556816"/>
    <w:rsid w:val="0056613E"/>
    <w:rsid w:val="005B3896"/>
    <w:rsid w:val="00603A83"/>
    <w:rsid w:val="00637BE6"/>
    <w:rsid w:val="006637FE"/>
    <w:rsid w:val="006904DC"/>
    <w:rsid w:val="00693961"/>
    <w:rsid w:val="00711AE4"/>
    <w:rsid w:val="00720F86"/>
    <w:rsid w:val="00731402"/>
    <w:rsid w:val="007E2DCD"/>
    <w:rsid w:val="008202D3"/>
    <w:rsid w:val="00886791"/>
    <w:rsid w:val="008F314A"/>
    <w:rsid w:val="009A3CFD"/>
    <w:rsid w:val="00A05C73"/>
    <w:rsid w:val="00A17575"/>
    <w:rsid w:val="00A336CA"/>
    <w:rsid w:val="00A6106A"/>
    <w:rsid w:val="00A6626B"/>
    <w:rsid w:val="00AB6E6C"/>
    <w:rsid w:val="00B008BC"/>
    <w:rsid w:val="00B05C73"/>
    <w:rsid w:val="00B40FFF"/>
    <w:rsid w:val="00BA38BA"/>
    <w:rsid w:val="00BD40EE"/>
    <w:rsid w:val="00BD4C8B"/>
    <w:rsid w:val="00BE462E"/>
    <w:rsid w:val="00C325EB"/>
    <w:rsid w:val="00C96E11"/>
    <w:rsid w:val="00CA5BF3"/>
    <w:rsid w:val="00D5546F"/>
    <w:rsid w:val="00DC66B7"/>
    <w:rsid w:val="00E0140C"/>
    <w:rsid w:val="00E25E12"/>
    <w:rsid w:val="00E347D1"/>
    <w:rsid w:val="00E51016"/>
    <w:rsid w:val="00EB24F7"/>
    <w:rsid w:val="00EC0252"/>
    <w:rsid w:val="00FA1E40"/>
    <w:rsid w:val="00FC1834"/>
    <w:rsid w:val="00FD2F69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79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3</cp:revision>
  <cp:lastPrinted>2021-03-22T15:28:00Z</cp:lastPrinted>
  <dcterms:created xsi:type="dcterms:W3CDTF">2021-03-22T15:27:00Z</dcterms:created>
  <dcterms:modified xsi:type="dcterms:W3CDTF">2021-03-22T15:28:00Z</dcterms:modified>
</cp:coreProperties>
</file>